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B2" w:rsidRDefault="00907CB2" w:rsidP="0078379C">
      <w:pPr>
        <w:rPr>
          <w:rStyle w:val="fontstyle01"/>
        </w:rPr>
      </w:pPr>
      <w:r>
        <w:rPr>
          <w:rStyle w:val="fontstyle01"/>
        </w:rPr>
        <w:t xml:space="preserve">                                              Dirección Departamental Uruguay. -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Sres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Artículos de Limpieza</w:t>
      </w:r>
    </w:p>
    <w:p w:rsidR="00907CB2" w:rsidRDefault="00907CB2" w:rsidP="0078379C">
      <w:pPr>
        <w:rPr>
          <w:rStyle w:val="fontstyle01"/>
        </w:rPr>
      </w:pPr>
      <w:r>
        <w:rPr>
          <w:rStyle w:val="fontstyle01"/>
        </w:rPr>
        <w:t>P R E S E N T E S</w:t>
      </w:r>
    </w:p>
    <w:p w:rsidR="00907CB2" w:rsidRDefault="00907CB2" w:rsidP="0078379C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                                              De mi mayor consideración: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                                                              Por medio de la presente se cursa INVITACIÓN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A COTIZAR artículos de </w:t>
      </w:r>
      <w:r>
        <w:rPr>
          <w:rStyle w:val="fontstyle21"/>
        </w:rPr>
        <w:t xml:space="preserve">LIMPIEZA </w:t>
      </w:r>
      <w:r>
        <w:rPr>
          <w:rStyle w:val="fontstyle01"/>
        </w:rPr>
        <w:t>para proveer de los mismos a los Establecimientos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escolares que dependen de Departamental de Escuelas Uruguay.</w:t>
      </w:r>
    </w:p>
    <w:p w:rsidR="00907CB2" w:rsidRDefault="00907CB2" w:rsidP="0078379C">
      <w:pPr>
        <w:rPr>
          <w:rStyle w:val="fontstyle21"/>
        </w:rPr>
      </w:pP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Las ofertas deberán completarse de puño y letra con firma, aclaración y DNI en el formulario que se adjunta el cual detalla los artículos a cotizar, detallando precio unitario de los mismos y en la columna Observaciones especificar marca, cantidad u otra característica del producto que no coincida con lo solicitado.</w:t>
      </w:r>
    </w:p>
    <w:p w:rsidR="00907CB2" w:rsidRDefault="00907CB2" w:rsidP="0078379C">
      <w:pPr>
        <w:rPr>
          <w:rStyle w:val="fontstyle01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>Las ofertas deberán ser entregadas en sobre cerrado en:</w:t>
      </w:r>
    </w:p>
    <w:p w:rsidR="00907CB2" w:rsidRDefault="00907CB2" w:rsidP="0078379C">
      <w:pPr>
        <w:rPr>
          <w:rStyle w:val="fontstyle01"/>
        </w:rPr>
      </w:pPr>
      <w:r>
        <w:rPr>
          <w:rStyle w:val="fontstyle31"/>
        </w:rPr>
        <w:sym w:font="Symbol" w:char="F0B7"/>
      </w:r>
      <w:r>
        <w:rPr>
          <w:rStyle w:val="fontstyle01"/>
        </w:rPr>
        <w:t>Departamental de Escuelas Uruguay: 25 de Agosto 605</w:t>
      </w:r>
    </w:p>
    <w:p w:rsidR="00907CB2" w:rsidRDefault="00907CB2" w:rsidP="0078379C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Con el asunto Cotización Mes de NOVIEMBRE 2021 y nombre del comercio, de 9 a 11 horas del día Lunes 13 de Diciembre de 2021 y la apertura de sobres se realizará el mismo día a las 11 y 30hs.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Se deberá adjuntar al formulario de cotización comprobante de Inscripción en AFIP, ATER, Municipalidad y LIBRE DE DEUDAS DE RENTAS.</w:t>
      </w:r>
      <w:r>
        <w:rPr>
          <w:rFonts w:ascii="Arial" w:hAnsi="Arial" w:cs="Arial"/>
          <w:b/>
          <w:bCs/>
          <w:color w:val="000000"/>
        </w:rPr>
        <w:br/>
      </w:r>
    </w:p>
    <w:p w:rsidR="00907CB2" w:rsidRDefault="00907CB2" w:rsidP="0078379C">
      <w:pPr>
        <w:rPr>
          <w:rStyle w:val="fontstyle41"/>
        </w:rPr>
      </w:pPr>
      <w:r>
        <w:rPr>
          <w:rStyle w:val="fontstyle01"/>
        </w:rPr>
        <w:t>Sin otro motivo en particular, saluda a Ud. muy atentamente.</w:t>
      </w:r>
      <w:r>
        <w:rPr>
          <w:rFonts w:ascii="Arial" w:hAnsi="Arial" w:cs="Arial"/>
          <w:color w:val="000000"/>
        </w:rPr>
        <w:br/>
      </w:r>
    </w:p>
    <w:p w:rsidR="00907CB2" w:rsidRDefault="00907CB2" w:rsidP="0078379C">
      <w:pPr>
        <w:rPr>
          <w:rStyle w:val="fontstyle41"/>
        </w:rPr>
      </w:pPr>
    </w:p>
    <w:p w:rsidR="00907CB2" w:rsidRPr="00BD5D0B" w:rsidRDefault="00907CB2" w:rsidP="0078379C">
      <w:pPr>
        <w:jc w:val="center"/>
        <w:rPr>
          <w:rFonts w:ascii="Arial" w:hAnsi="Arial" w:cs="Arial"/>
          <w:color w:val="000000"/>
        </w:rPr>
      </w:pPr>
      <w:r>
        <w:rPr>
          <w:rStyle w:val="fontstyle41"/>
        </w:rPr>
        <w:t>Dirección Departamental de Escuelas Uruguay</w:t>
      </w:r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Style w:val="fontstyle51"/>
        </w:rPr>
        <w:t>25 de Agosto 605. C. del Uruguay</w:t>
      </w:r>
    </w:p>
    <w:p w:rsidR="00907CB2" w:rsidRDefault="00907CB2"/>
    <w:sectPr w:rsidR="00907CB2" w:rsidSect="00304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79C"/>
    <w:rsid w:val="00197EAA"/>
    <w:rsid w:val="003043F5"/>
    <w:rsid w:val="00382391"/>
    <w:rsid w:val="004B0CD0"/>
    <w:rsid w:val="004D11C8"/>
    <w:rsid w:val="00590400"/>
    <w:rsid w:val="0066511E"/>
    <w:rsid w:val="0069227B"/>
    <w:rsid w:val="0078379C"/>
    <w:rsid w:val="007B4227"/>
    <w:rsid w:val="00907CB2"/>
    <w:rsid w:val="009747A7"/>
    <w:rsid w:val="00A77EEF"/>
    <w:rsid w:val="00A90B5C"/>
    <w:rsid w:val="00BB5712"/>
    <w:rsid w:val="00BD5D0B"/>
    <w:rsid w:val="00C4237E"/>
    <w:rsid w:val="00CA130F"/>
    <w:rsid w:val="00CC3ECB"/>
    <w:rsid w:val="00DD5CCB"/>
    <w:rsid w:val="00EF3ED0"/>
    <w:rsid w:val="00F20E52"/>
    <w:rsid w:val="00F46781"/>
    <w:rsid w:val="00FC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9C"/>
    <w:pPr>
      <w:spacing w:after="160" w:line="259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78379C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style21"/>
    <w:basedOn w:val="DefaultParagraphFont"/>
    <w:uiPriority w:val="99"/>
    <w:rsid w:val="0078379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1">
    <w:name w:val="fontstyle31"/>
    <w:basedOn w:val="DefaultParagraphFont"/>
    <w:uiPriority w:val="99"/>
    <w:rsid w:val="0078379C"/>
    <w:rPr>
      <w:rFonts w:ascii="Symbol" w:hAnsi="Symbol" w:cs="Symbol"/>
      <w:color w:val="000000"/>
      <w:sz w:val="22"/>
      <w:szCs w:val="22"/>
    </w:rPr>
  </w:style>
  <w:style w:type="character" w:customStyle="1" w:styleId="fontstyle41">
    <w:name w:val="fontstyle41"/>
    <w:basedOn w:val="DefaultParagraphFont"/>
    <w:uiPriority w:val="99"/>
    <w:rsid w:val="0078379C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uiPriority w:val="99"/>
    <w:rsid w:val="0078379C"/>
    <w:rPr>
      <w:rFonts w:ascii="Arial" w:hAnsi="Arial" w:cs="Arial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206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Dirección Departamental Uruguay/Subsede Basavilbaso</dc:title>
  <dc:subject/>
  <dc:creator>Ivan</dc:creator>
  <cp:keywords/>
  <dc:description/>
  <cp:lastModifiedBy>PC03</cp:lastModifiedBy>
  <cp:revision>3</cp:revision>
  <dcterms:created xsi:type="dcterms:W3CDTF">2021-12-10T14:32:00Z</dcterms:created>
  <dcterms:modified xsi:type="dcterms:W3CDTF">2021-12-10T14:37:00Z</dcterms:modified>
</cp:coreProperties>
</file>